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9" w:rsidRPr="00AA2C73" w:rsidRDefault="006A45A9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30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</w:t>
      </w:r>
      <w:r>
        <w:rPr>
          <w:rFonts w:ascii="Times New Roman" w:hAnsi="Times New Roman" w:cs="Times New Roman"/>
          <w:kern w:val="36"/>
          <w:sz w:val="24"/>
          <w:szCs w:val="24"/>
        </w:rPr>
        <w:t>12</w:t>
      </w:r>
    </w:p>
    <w:p w:rsidR="006A45A9" w:rsidRDefault="006A45A9" w:rsidP="00813F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 запросе предложений на право заключения договора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на </w:t>
      </w: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в</w:t>
      </w:r>
      <w:r w:rsidRPr="0008445E">
        <w:rPr>
          <w:rFonts w:ascii="Times New Roman" w:hAnsi="Times New Roman" w:cs="Times New Roman"/>
          <w:kern w:val="36"/>
          <w:sz w:val="24"/>
          <w:szCs w:val="24"/>
        </w:rPr>
        <w:t>ыполнение ремонтно-строительных работ помещения лифтового холла 1-го этажа корпуса № 16 по адресу: г. Москва, Ленинградский проспект, дом 80</w:t>
      </w:r>
    </w:p>
    <w:p w:rsidR="006A45A9" w:rsidRPr="00C97AF8" w:rsidRDefault="006A45A9" w:rsidP="00813F6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813F6D">
        <w:rPr>
          <w:rFonts w:ascii="Times New Roman" w:hAnsi="Times New Roman" w:cs="Times New Roman"/>
          <w:kern w:val="36"/>
          <w:sz w:val="24"/>
          <w:szCs w:val="24"/>
        </w:rPr>
        <w:br/>
      </w:r>
      <w:r w:rsidRPr="00C97AF8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C97AF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декабря</w:t>
      </w:r>
      <w:r w:rsidRPr="00C97AF8">
        <w:rPr>
          <w:rFonts w:ascii="Times New Roman" w:hAnsi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97AF8">
          <w:rPr>
            <w:rFonts w:ascii="Times New Roman" w:hAnsi="Times New Roman"/>
            <w:b w:val="0"/>
            <w:sz w:val="24"/>
            <w:szCs w:val="24"/>
          </w:rPr>
          <w:t>2012</w:t>
        </w:r>
        <w:r>
          <w:rPr>
            <w:rFonts w:ascii="Times New Roman" w:hAnsi="Times New Roman"/>
            <w:b w:val="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 w:val="0"/>
          <w:sz w:val="24"/>
          <w:szCs w:val="24"/>
        </w:rPr>
        <w:t>.</w:t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г. Москва </w:t>
      </w:r>
    </w:p>
    <w:p w:rsidR="006A45A9" w:rsidRDefault="006A45A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в</w:t>
      </w:r>
      <w:r w:rsidRPr="0008445E">
        <w:rPr>
          <w:rFonts w:ascii="Times New Roman" w:hAnsi="Times New Roman"/>
          <w:kern w:val="36"/>
          <w:sz w:val="24"/>
          <w:szCs w:val="24"/>
        </w:rPr>
        <w:t>ыполнение ремонтно-строительных работ помещения лифтового холла 1-го этажа корпуса № 16 по адресу: г. Москва, Ленинградский проспект, дом 80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6A45A9" w:rsidRPr="00AA2C73" w:rsidRDefault="006A45A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6A45A9" w:rsidRDefault="006A45A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>
        <w:rPr>
          <w:rFonts w:ascii="Times New Roman" w:hAnsi="Times New Roman"/>
          <w:kern w:val="36"/>
          <w:sz w:val="24"/>
          <w:szCs w:val="24"/>
        </w:rPr>
        <w:t>в</w:t>
      </w:r>
      <w:r w:rsidRPr="0008445E">
        <w:rPr>
          <w:rFonts w:ascii="Times New Roman" w:hAnsi="Times New Roman"/>
          <w:kern w:val="36"/>
          <w:sz w:val="24"/>
          <w:szCs w:val="24"/>
        </w:rPr>
        <w:t>ыполнение ремонтно-строительных работ помещения лифтового холла 1-го этажа корпуса № 16 по адресу: г. Москва, Ленинградский проспект, дом 80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6A45A9" w:rsidRDefault="006A45A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</w:p>
    <w:p w:rsidR="006A45A9" w:rsidRDefault="006A45A9" w:rsidP="0008445E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445E">
        <w:rPr>
          <w:rFonts w:ascii="Times New Roman" w:hAnsi="Times New Roman"/>
          <w:b/>
          <w:bCs/>
          <w:sz w:val="24"/>
          <w:szCs w:val="24"/>
          <w:lang w:eastAsia="ru-RU"/>
        </w:rPr>
        <w:t>7 733 148 (семь миллионов семьсот тридцать три тысячи сто сорок восемь) рублей 16 коп., в т.ч. НДС.</w:t>
      </w:r>
    </w:p>
    <w:p w:rsidR="006A45A9" w:rsidRPr="00813F6D" w:rsidRDefault="006A45A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08445E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Подрядчика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подрядчиком работ по договору.</w:t>
      </w:r>
    </w:p>
    <w:p w:rsidR="006A45A9" w:rsidRPr="000C1ED2" w:rsidRDefault="006A45A9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2012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6A45A9" w:rsidRPr="000D3AF6" w:rsidRDefault="006A45A9" w:rsidP="0008445E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07153B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kern w:val="36"/>
          <w:sz w:val="24"/>
          <w:szCs w:val="24"/>
        </w:rPr>
        <w:t>в</w:t>
      </w:r>
      <w:r w:rsidRPr="0008445E">
        <w:rPr>
          <w:rFonts w:ascii="Times New Roman" w:hAnsi="Times New Roman"/>
          <w:kern w:val="36"/>
          <w:sz w:val="24"/>
          <w:szCs w:val="24"/>
        </w:rPr>
        <w:t>ыполнение ремонтно-строительных работ помещения лифтового холла 1-го этажа корпуса № 16 по адресу: г. Москва, Ленинградский проспект, дом 80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единственного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488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650"/>
        <w:gridCol w:w="2090"/>
        <w:gridCol w:w="2530"/>
        <w:gridCol w:w="1540"/>
        <w:gridCol w:w="1754"/>
      </w:tblGrid>
      <w:tr w:rsidR="006A45A9" w:rsidRPr="00AA2C73" w:rsidTr="0008445E">
        <w:trPr>
          <w:jc w:val="center"/>
        </w:trPr>
        <w:tc>
          <w:tcPr>
            <w:tcW w:w="924" w:type="dxa"/>
            <w:vAlign w:val="center"/>
          </w:tcPr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Рег.</w:t>
            </w:r>
          </w:p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650" w:type="dxa"/>
            <w:vAlign w:val="center"/>
          </w:tcPr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090" w:type="dxa"/>
            <w:vAlign w:val="center"/>
          </w:tcPr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2530" w:type="dxa"/>
            <w:vAlign w:val="center"/>
          </w:tcPr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Цена заявки на участие в запросе предложений, руб. с НДС </w:t>
            </w:r>
          </w:p>
        </w:tc>
        <w:tc>
          <w:tcPr>
            <w:tcW w:w="1540" w:type="dxa"/>
            <w:vAlign w:val="center"/>
          </w:tcPr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1754" w:type="dxa"/>
            <w:vAlign w:val="center"/>
          </w:tcPr>
          <w:p w:rsidR="006A45A9" w:rsidRPr="0008445E" w:rsidRDefault="006A45A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44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предоставления гарантии качества выполненных работ</w:t>
            </w:r>
          </w:p>
        </w:tc>
      </w:tr>
      <w:tr w:rsidR="006A45A9" w:rsidRPr="00AA2C73" w:rsidTr="0008445E">
        <w:trPr>
          <w:trHeight w:val="550"/>
          <w:jc w:val="center"/>
        </w:trPr>
        <w:tc>
          <w:tcPr>
            <w:tcW w:w="924" w:type="dxa"/>
            <w:vAlign w:val="center"/>
          </w:tcPr>
          <w:p w:rsidR="006A45A9" w:rsidRPr="00AA2C73" w:rsidRDefault="006A45A9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vAlign w:val="center"/>
          </w:tcPr>
          <w:p w:rsidR="006A45A9" w:rsidRPr="002A56A7" w:rsidRDefault="006A45A9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«Компания Стройгранд»</w:t>
            </w:r>
          </w:p>
        </w:tc>
        <w:tc>
          <w:tcPr>
            <w:tcW w:w="2090" w:type="dxa"/>
            <w:vAlign w:val="center"/>
          </w:tcPr>
          <w:p w:rsidR="006A45A9" w:rsidRPr="00813F6D" w:rsidRDefault="006A45A9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19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125190,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Ленинградский пр-т, д. 80, корп. 5А, оф. 308</w:t>
            </w:r>
          </w:p>
        </w:tc>
        <w:tc>
          <w:tcPr>
            <w:tcW w:w="2530" w:type="dxa"/>
            <w:vAlign w:val="center"/>
          </w:tcPr>
          <w:p w:rsidR="006A45A9" w:rsidRPr="00D328EB" w:rsidRDefault="006A45A9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7560073 (Семь миллионов пятьсот шестьдесят тысяч семьдесят три рубля 37 копеек) рублей 37 копеек, в т.ч. НДС 18%</w:t>
            </w:r>
          </w:p>
        </w:tc>
        <w:tc>
          <w:tcPr>
            <w:tcW w:w="1540" w:type="dxa"/>
            <w:vAlign w:val="center"/>
          </w:tcPr>
          <w:p w:rsidR="006A45A9" w:rsidRPr="00D328EB" w:rsidRDefault="006A45A9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дней с даты заключения договора</w:t>
            </w:r>
          </w:p>
        </w:tc>
        <w:tc>
          <w:tcPr>
            <w:tcW w:w="1754" w:type="dxa"/>
            <w:vAlign w:val="center"/>
          </w:tcPr>
          <w:p w:rsidR="006A45A9" w:rsidRPr="00D328EB" w:rsidRDefault="006A45A9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месяца</w:t>
            </w:r>
          </w:p>
        </w:tc>
      </w:tr>
    </w:tbl>
    <w:p w:rsidR="006A45A9" w:rsidRDefault="006A45A9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45A9" w:rsidRDefault="006A45A9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733567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в</w:t>
      </w:r>
      <w:r w:rsidRPr="0008445E">
        <w:rPr>
          <w:rFonts w:ascii="Times New Roman" w:hAnsi="Times New Roman"/>
          <w:kern w:val="36"/>
          <w:sz w:val="24"/>
          <w:szCs w:val="24"/>
        </w:rPr>
        <w:t>ыполнение ремонтно-строительных работ помещения лифтового холла 1-го этажа корпуса № 16 по адресу: г. Москва, Ленинградский проспект, дом 80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  <w:r w:rsidRPr="00161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45A9" w:rsidRDefault="006A45A9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5A9" w:rsidRDefault="006A45A9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6A45A9" w:rsidRDefault="006A45A9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5A9" w:rsidRPr="00253EC6" w:rsidRDefault="006A45A9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ООО «Компания Сройгранд»</w:t>
      </w:r>
    </w:p>
    <w:p w:rsidR="006A45A9" w:rsidRPr="004C78C8" w:rsidRDefault="006A45A9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5A9" w:rsidRPr="00AA2C73" w:rsidRDefault="006A45A9" w:rsidP="00897BC1">
      <w:pPr>
        <w:spacing w:after="0" w:line="240" w:lineRule="auto"/>
        <w:jc w:val="both"/>
        <w:rPr>
          <w:lang w:eastAsia="ru-RU"/>
        </w:rPr>
      </w:pPr>
    </w:p>
    <w:sectPr w:rsidR="006A45A9" w:rsidRPr="00AA2C73" w:rsidSect="00253EC6">
      <w:footerReference w:type="default" r:id="rId7"/>
      <w:pgSz w:w="11906" w:h="16838"/>
      <w:pgMar w:top="851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A9" w:rsidRDefault="006A45A9">
      <w:r>
        <w:separator/>
      </w:r>
    </w:p>
  </w:endnote>
  <w:endnote w:type="continuationSeparator" w:id="0">
    <w:p w:rsidR="006A45A9" w:rsidRDefault="006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9" w:rsidRPr="0008445E" w:rsidRDefault="006A45A9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_________________</w:t>
    </w:r>
    <w:r w:rsidRPr="0008445E">
      <w:rPr>
        <w:rFonts w:ascii="Times New Roman" w:hAnsi="Times New Roman" w:cs="Times New Roman"/>
        <w:b w:val="0"/>
        <w:kern w:val="36"/>
        <w:sz w:val="16"/>
        <w:szCs w:val="16"/>
      </w:rPr>
      <w:t>______________________________________________________________________________________________________________</w:t>
    </w:r>
  </w:p>
  <w:p w:rsidR="006A45A9" w:rsidRPr="0008445E" w:rsidRDefault="006A45A9" w:rsidP="0008445E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протокола </w:t>
    </w:r>
    <w:r w:rsidRPr="0008445E">
      <w:rPr>
        <w:rFonts w:ascii="Times New Roman" w:hAnsi="Times New Roman" w:cs="Times New Roman"/>
        <w:b w:val="0"/>
        <w:kern w:val="36"/>
        <w:sz w:val="16"/>
        <w:szCs w:val="16"/>
      </w:rPr>
      <w:t xml:space="preserve"> № 30/2012</w:t>
    </w:r>
  </w:p>
  <w:p w:rsidR="006A45A9" w:rsidRPr="0008445E" w:rsidRDefault="006A45A9" w:rsidP="0008445E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08445E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 Выполнение ремонтно-строительных работ помещения лифтового холла 1-го этажа корпуса № 16 по адресу: г. Москва, Ленинградский проспект, дом 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A9" w:rsidRDefault="006A45A9">
      <w:r>
        <w:separator/>
      </w:r>
    </w:p>
  </w:footnote>
  <w:footnote w:type="continuationSeparator" w:id="0">
    <w:p w:rsidR="006A45A9" w:rsidRDefault="006A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7153B"/>
    <w:rsid w:val="00071E3B"/>
    <w:rsid w:val="000836ED"/>
    <w:rsid w:val="0008445E"/>
    <w:rsid w:val="00095A3A"/>
    <w:rsid w:val="000A51C8"/>
    <w:rsid w:val="000B700D"/>
    <w:rsid w:val="000C1ED2"/>
    <w:rsid w:val="000D3AF6"/>
    <w:rsid w:val="00105ECA"/>
    <w:rsid w:val="001208A5"/>
    <w:rsid w:val="0012601D"/>
    <w:rsid w:val="00132471"/>
    <w:rsid w:val="0014486E"/>
    <w:rsid w:val="00156F55"/>
    <w:rsid w:val="00161EA4"/>
    <w:rsid w:val="00183B1A"/>
    <w:rsid w:val="00197738"/>
    <w:rsid w:val="001B04F7"/>
    <w:rsid w:val="001B11F0"/>
    <w:rsid w:val="001B2FDE"/>
    <w:rsid w:val="001B3EEB"/>
    <w:rsid w:val="001E00A0"/>
    <w:rsid w:val="001F10A9"/>
    <w:rsid w:val="002021E8"/>
    <w:rsid w:val="00212C07"/>
    <w:rsid w:val="00222F44"/>
    <w:rsid w:val="00226BF2"/>
    <w:rsid w:val="00227C9C"/>
    <w:rsid w:val="00253EC6"/>
    <w:rsid w:val="00264C7B"/>
    <w:rsid w:val="0026588B"/>
    <w:rsid w:val="0027002B"/>
    <w:rsid w:val="00272694"/>
    <w:rsid w:val="002A35D3"/>
    <w:rsid w:val="002A56A7"/>
    <w:rsid w:val="002B5CD3"/>
    <w:rsid w:val="002D1036"/>
    <w:rsid w:val="002F262C"/>
    <w:rsid w:val="002F3DB7"/>
    <w:rsid w:val="002F77C1"/>
    <w:rsid w:val="00303F2F"/>
    <w:rsid w:val="00327B34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F1C87"/>
    <w:rsid w:val="003F3852"/>
    <w:rsid w:val="003F4F4B"/>
    <w:rsid w:val="004128F6"/>
    <w:rsid w:val="0041644A"/>
    <w:rsid w:val="004246B8"/>
    <w:rsid w:val="004335B1"/>
    <w:rsid w:val="004537C1"/>
    <w:rsid w:val="00464FE9"/>
    <w:rsid w:val="00476A28"/>
    <w:rsid w:val="00480C18"/>
    <w:rsid w:val="004B449B"/>
    <w:rsid w:val="004B4FE0"/>
    <w:rsid w:val="004C6FF5"/>
    <w:rsid w:val="004C70FA"/>
    <w:rsid w:val="004C78C8"/>
    <w:rsid w:val="004D102B"/>
    <w:rsid w:val="004D208F"/>
    <w:rsid w:val="004D4E18"/>
    <w:rsid w:val="004D5CCC"/>
    <w:rsid w:val="004D5FF6"/>
    <w:rsid w:val="004F0E15"/>
    <w:rsid w:val="004F0F81"/>
    <w:rsid w:val="004F558D"/>
    <w:rsid w:val="0050178A"/>
    <w:rsid w:val="00506F04"/>
    <w:rsid w:val="005143F1"/>
    <w:rsid w:val="005207DE"/>
    <w:rsid w:val="00522DFF"/>
    <w:rsid w:val="00523B4F"/>
    <w:rsid w:val="00533D65"/>
    <w:rsid w:val="00536DED"/>
    <w:rsid w:val="00546458"/>
    <w:rsid w:val="00554E75"/>
    <w:rsid w:val="00565914"/>
    <w:rsid w:val="00571C87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6E4"/>
    <w:rsid w:val="00640800"/>
    <w:rsid w:val="006607C9"/>
    <w:rsid w:val="006646A3"/>
    <w:rsid w:val="006A45A9"/>
    <w:rsid w:val="00710C95"/>
    <w:rsid w:val="007131F0"/>
    <w:rsid w:val="00713966"/>
    <w:rsid w:val="00722452"/>
    <w:rsid w:val="00725EF3"/>
    <w:rsid w:val="0073069B"/>
    <w:rsid w:val="00733567"/>
    <w:rsid w:val="00751112"/>
    <w:rsid w:val="00757D3B"/>
    <w:rsid w:val="0077734D"/>
    <w:rsid w:val="007A4F02"/>
    <w:rsid w:val="007A6D35"/>
    <w:rsid w:val="007C05BB"/>
    <w:rsid w:val="007D4B71"/>
    <w:rsid w:val="007E266A"/>
    <w:rsid w:val="007E2B8F"/>
    <w:rsid w:val="007E6F57"/>
    <w:rsid w:val="007F5DB4"/>
    <w:rsid w:val="00807C59"/>
    <w:rsid w:val="00813F6D"/>
    <w:rsid w:val="00815467"/>
    <w:rsid w:val="00823CC7"/>
    <w:rsid w:val="00866B88"/>
    <w:rsid w:val="008725CC"/>
    <w:rsid w:val="008868BF"/>
    <w:rsid w:val="008929A2"/>
    <w:rsid w:val="00897BC1"/>
    <w:rsid w:val="008C44BF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826BB"/>
    <w:rsid w:val="0098758D"/>
    <w:rsid w:val="009D7084"/>
    <w:rsid w:val="00A05F29"/>
    <w:rsid w:val="00A12E72"/>
    <w:rsid w:val="00A23A02"/>
    <w:rsid w:val="00A30B40"/>
    <w:rsid w:val="00A31B2D"/>
    <w:rsid w:val="00A5463C"/>
    <w:rsid w:val="00A5600F"/>
    <w:rsid w:val="00A657F3"/>
    <w:rsid w:val="00A75428"/>
    <w:rsid w:val="00A761EA"/>
    <w:rsid w:val="00A856EE"/>
    <w:rsid w:val="00A971D3"/>
    <w:rsid w:val="00AA2C73"/>
    <w:rsid w:val="00AB23A9"/>
    <w:rsid w:val="00AC5694"/>
    <w:rsid w:val="00AD0882"/>
    <w:rsid w:val="00AD1AEB"/>
    <w:rsid w:val="00AD62BA"/>
    <w:rsid w:val="00AD7192"/>
    <w:rsid w:val="00B00FBF"/>
    <w:rsid w:val="00B01133"/>
    <w:rsid w:val="00B039DE"/>
    <w:rsid w:val="00B15D1F"/>
    <w:rsid w:val="00B309F5"/>
    <w:rsid w:val="00B33E9D"/>
    <w:rsid w:val="00B440B9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370E1"/>
    <w:rsid w:val="00C72ED2"/>
    <w:rsid w:val="00C823B7"/>
    <w:rsid w:val="00C823F7"/>
    <w:rsid w:val="00C85CAB"/>
    <w:rsid w:val="00C940F6"/>
    <w:rsid w:val="00C97AF8"/>
    <w:rsid w:val="00CA336A"/>
    <w:rsid w:val="00CA6200"/>
    <w:rsid w:val="00CE5F5E"/>
    <w:rsid w:val="00D328EB"/>
    <w:rsid w:val="00D33BB5"/>
    <w:rsid w:val="00D3428D"/>
    <w:rsid w:val="00D44C44"/>
    <w:rsid w:val="00D53D1D"/>
    <w:rsid w:val="00D6748A"/>
    <w:rsid w:val="00D67E75"/>
    <w:rsid w:val="00D75C38"/>
    <w:rsid w:val="00D86208"/>
    <w:rsid w:val="00D92004"/>
    <w:rsid w:val="00DA06FE"/>
    <w:rsid w:val="00DA6508"/>
    <w:rsid w:val="00DA68EF"/>
    <w:rsid w:val="00DB29F4"/>
    <w:rsid w:val="00DB5FFF"/>
    <w:rsid w:val="00E026AE"/>
    <w:rsid w:val="00E0674E"/>
    <w:rsid w:val="00E539C5"/>
    <w:rsid w:val="00E54F6A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285"/>
    <w:rsid w:val="00ED27FF"/>
    <w:rsid w:val="00F137B3"/>
    <w:rsid w:val="00F1568E"/>
    <w:rsid w:val="00F22CCE"/>
    <w:rsid w:val="00F22CEC"/>
    <w:rsid w:val="00F45F5D"/>
    <w:rsid w:val="00F544AF"/>
    <w:rsid w:val="00F558D4"/>
    <w:rsid w:val="00F911B2"/>
    <w:rsid w:val="00F924F1"/>
    <w:rsid w:val="00FB467A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434</Words>
  <Characters>2474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3</cp:revision>
  <cp:lastPrinted>2012-12-13T08:10:00Z</cp:lastPrinted>
  <dcterms:created xsi:type="dcterms:W3CDTF">2012-12-13T08:10:00Z</dcterms:created>
  <dcterms:modified xsi:type="dcterms:W3CDTF">2012-12-13T08:38:00Z</dcterms:modified>
</cp:coreProperties>
</file>